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AC00" w14:textId="58FB4963" w:rsidR="0030784F" w:rsidRDefault="00AB014F">
      <w:pPr>
        <w:pStyle w:val="Standard"/>
        <w:autoSpaceDE w:val="0"/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B4272" wp14:editId="6B70D3F9">
                <wp:simplePos x="0" y="0"/>
                <wp:positionH relativeFrom="margin">
                  <wp:posOffset>-40640</wp:posOffset>
                </wp:positionH>
                <wp:positionV relativeFrom="paragraph">
                  <wp:posOffset>-270510</wp:posOffset>
                </wp:positionV>
                <wp:extent cx="6098540" cy="2464435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46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339F" w14:textId="77777777" w:rsidR="00AB014F" w:rsidRPr="008C7285" w:rsidRDefault="00AB014F" w:rsidP="00AB014F">
                            <w:pPr>
                              <w:adjustRightInd w:val="0"/>
                              <w:jc w:val="center"/>
                              <w:rPr>
                                <w:kern w:val="1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noProof/>
                                <w:kern w:val="1"/>
                                <w:sz w:val="16"/>
                                <w:szCs w:val="16"/>
                                <w:lang w:eastAsia="it-IT"/>
                              </w:rPr>
                              <w:drawing>
                                <wp:inline distT="0" distB="0" distL="0" distR="0" wp14:anchorId="48731690" wp14:editId="02357CA4">
                                  <wp:extent cx="495300" cy="561975"/>
                                  <wp:effectExtent l="0" t="0" r="0" b="952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7B16B5" w14:textId="77777777" w:rsidR="00AB014F" w:rsidRPr="008C7285" w:rsidRDefault="00AB014F" w:rsidP="00AB014F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sz w:val="16"/>
                                <w:szCs w:val="16"/>
                                <w:lang w:eastAsia="it-IT"/>
                              </w:rPr>
                              <w:t>Ministero della Pubblica Istruzione, dell’Università e della Ricerca</w:t>
                            </w:r>
                          </w:p>
                          <w:p w14:paraId="3722DD38" w14:textId="77777777" w:rsidR="00AB014F" w:rsidRPr="008C7285" w:rsidRDefault="00AB014F" w:rsidP="00AB014F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Indirizzo Professionale </w:t>
                            </w:r>
                            <w:proofErr w:type="gramStart"/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Statale  Servizi</w:t>
                            </w:r>
                            <w:proofErr w:type="gramEnd"/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per l’Enogastronomia e l’Ospitalità Alberghiera </w:t>
                            </w:r>
                          </w:p>
                          <w:p w14:paraId="4F8D816A" w14:textId="77777777" w:rsidR="00AB014F" w:rsidRPr="008C7285" w:rsidRDefault="00AB014F" w:rsidP="00AB014F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sz w:val="16"/>
                                <w:szCs w:val="16"/>
                                <w:lang w:eastAsia="it-IT"/>
                              </w:rPr>
                              <w:t xml:space="preserve">Indirizzo Professionale Statale Agrario </w:t>
                            </w:r>
                            <w:proofErr w:type="gramStart"/>
                            <w:r w:rsidRPr="008C7285">
                              <w:rPr>
                                <w:sz w:val="16"/>
                                <w:szCs w:val="16"/>
                                <w:lang w:eastAsia="it-IT"/>
                              </w:rPr>
                              <w:t>“ Servizi</w:t>
                            </w:r>
                            <w:proofErr w:type="gramEnd"/>
                            <w:r w:rsidRPr="008C7285">
                              <w:rPr>
                                <w:sz w:val="16"/>
                                <w:szCs w:val="16"/>
                                <w:lang w:eastAsia="it-IT"/>
                              </w:rPr>
                              <w:t xml:space="preserve">  per l’ Agricoltura, lo sviluppo rurale,</w:t>
                            </w:r>
                          </w:p>
                          <w:p w14:paraId="02AA91B5" w14:textId="77777777" w:rsidR="00AB014F" w:rsidRPr="008C7285" w:rsidRDefault="00AB014F" w:rsidP="00AB014F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sz w:val="16"/>
                                <w:szCs w:val="16"/>
                                <w:lang w:eastAsia="it-IT"/>
                              </w:rPr>
                              <w:t>la valorizzazione dei prodotti del territorio e gestione delle risorse forestali e montane”.</w:t>
                            </w:r>
                          </w:p>
                          <w:p w14:paraId="64A48A31" w14:textId="77777777" w:rsidR="00AB014F" w:rsidRPr="008C7285" w:rsidRDefault="00AB014F" w:rsidP="00AB014F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b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I.P.S.S.E.O.A. - “Raffaele Viviani”</w:t>
                            </w:r>
                          </w:p>
                          <w:p w14:paraId="175677E9" w14:textId="77777777" w:rsidR="00AB014F" w:rsidRPr="008C7285" w:rsidRDefault="00AB014F" w:rsidP="00AB014F">
                            <w:pPr>
                              <w:jc w:val="center"/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Cod. Fiscale 90039480638 -Cod. </w:t>
                            </w:r>
                            <w:proofErr w:type="spellStart"/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mecc</w:t>
                            </w:r>
                            <w:proofErr w:type="spellEnd"/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. NARH09000Q -C/C postale 22564801</w:t>
                            </w:r>
                          </w:p>
                          <w:p w14:paraId="6B42E4A8" w14:textId="77777777" w:rsidR="00AB014F" w:rsidRPr="008C7285" w:rsidRDefault="00AB014F" w:rsidP="00AB014F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Corso Serale per adulti </w:t>
                            </w:r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Indirizzo Professionale Statale </w:t>
                            </w:r>
                          </w:p>
                          <w:p w14:paraId="004AF806" w14:textId="77777777" w:rsidR="00AB014F" w:rsidRPr="008C7285" w:rsidRDefault="00AB014F" w:rsidP="00AB014F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Servizi per l’Enogastronomia e l’Ospitalità </w:t>
                            </w:r>
                            <w:proofErr w:type="gramStart"/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Alberghiera  -</w:t>
                            </w:r>
                            <w:proofErr w:type="gramEnd"/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8C7285">
                              <w:rPr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Cod. </w:t>
                            </w:r>
                            <w:proofErr w:type="spellStart"/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mecc</w:t>
                            </w:r>
                            <w:proofErr w:type="spellEnd"/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. NARH090505</w:t>
                            </w:r>
                          </w:p>
                          <w:p w14:paraId="57199C60" w14:textId="77777777" w:rsidR="00AB014F" w:rsidRPr="008C7285" w:rsidRDefault="00AB014F" w:rsidP="00AB014F">
                            <w:pPr>
                              <w:jc w:val="center"/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PEC: </w:t>
                            </w:r>
                            <w:hyperlink r:id="rId8" w:history="1">
                              <w:r w:rsidRPr="008C7285">
                                <w:rPr>
                                  <w:color w:val="0000FF"/>
                                  <w:spacing w:val="8"/>
                                  <w:sz w:val="16"/>
                                  <w:szCs w:val="16"/>
                                  <w:u w:val="single"/>
                                  <w:lang w:eastAsia="it-IT"/>
                                </w:rPr>
                                <w:t>NARH09000Q@PEC.ISTRUZIONE.IT</w:t>
                              </w:r>
                            </w:hyperlink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; E-mail: NARH09000Q@ISTRUZIONE.IT</w:t>
                            </w:r>
                          </w:p>
                          <w:p w14:paraId="0C90F070" w14:textId="77777777" w:rsidR="00AB014F" w:rsidRPr="008C7285" w:rsidRDefault="00AB014F" w:rsidP="00AB014F">
                            <w:pPr>
                              <w:jc w:val="center"/>
                              <w:rPr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Tel. 081 8714116- 081 8713843-Direzione:081 8716830 Fax: 081 0112257 - </w:t>
                            </w:r>
                            <w:r w:rsidRPr="008C7285">
                              <w:rPr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Castellammare di Stabia (NA)</w:t>
                            </w:r>
                          </w:p>
                          <w:p w14:paraId="2F64A738" w14:textId="77777777" w:rsidR="00AB014F" w:rsidRPr="008C7285" w:rsidRDefault="00AB014F" w:rsidP="00AB014F">
                            <w:pPr>
                              <w:jc w:val="center"/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Sede Centrale</w:t>
                            </w:r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: Via Annunziatella, 23; </w:t>
                            </w:r>
                            <w:r w:rsidRPr="008C7285">
                              <w:rPr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Plesso OIERMO</w:t>
                            </w:r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: Traversa Varo, via Annunziatella n°25</w:t>
                            </w:r>
                          </w:p>
                          <w:p w14:paraId="436FE177" w14:textId="77777777" w:rsidR="00AB014F" w:rsidRPr="008C7285" w:rsidRDefault="00AB014F" w:rsidP="00AB014F">
                            <w:pPr>
                              <w:jc w:val="center"/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Rovigliano,</w:t>
                            </w:r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via Cantieri Metallurgici - tel./fax 081 8700890 – 081818237 – CAP: 80053</w:t>
                            </w:r>
                          </w:p>
                          <w:p w14:paraId="36296F11" w14:textId="77777777" w:rsidR="00AB014F" w:rsidRPr="008C7285" w:rsidRDefault="00AB014F" w:rsidP="00AB014F">
                            <w:pPr>
                              <w:jc w:val="center"/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Agerola (NA):</w:t>
                            </w:r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Cod. </w:t>
                            </w:r>
                            <w:proofErr w:type="spellStart"/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Mecc</w:t>
                            </w:r>
                            <w:proofErr w:type="spellEnd"/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: NARH09002T</w:t>
                            </w:r>
                          </w:p>
                          <w:p w14:paraId="6E96BB09" w14:textId="77777777" w:rsidR="00AB014F" w:rsidRPr="008C7285" w:rsidRDefault="00AB014F" w:rsidP="00AB014F">
                            <w:pPr>
                              <w:jc w:val="center"/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8C7285">
                              <w:rPr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Sede Coordinata</w:t>
                            </w:r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: via Mulino n°3, tel./fax 081 8731681-</w:t>
                            </w:r>
                            <w:r w:rsidRPr="008C7285">
                              <w:rPr>
                                <w:b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Plesso</w:t>
                            </w:r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: via </w:t>
                            </w:r>
                            <w:proofErr w:type="spellStart"/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Sariani</w:t>
                            </w:r>
                            <w:proofErr w:type="spellEnd"/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 c/o I.C. “DE NICOLA” di Agerola</w:t>
                            </w:r>
                          </w:p>
                          <w:p w14:paraId="27923CA3" w14:textId="77777777" w:rsidR="00AB014F" w:rsidRPr="008C7285" w:rsidRDefault="00AB014F" w:rsidP="00AB014F">
                            <w:pPr>
                              <w:jc w:val="center"/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285">
                              <w:rPr>
                                <w:b/>
                                <w:i/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>Sito internet</w:t>
                            </w:r>
                            <w:r w:rsidRPr="008C7285">
                              <w:rPr>
                                <w:spacing w:val="8"/>
                                <w:sz w:val="16"/>
                                <w:szCs w:val="16"/>
                                <w:lang w:eastAsia="it-IT"/>
                              </w:rPr>
                              <w:t xml:space="preserve">: </w:t>
                            </w:r>
                            <w:hyperlink r:id="rId9" w:history="1">
                              <w:r w:rsidRPr="008C7285">
                                <w:rPr>
                                  <w:color w:val="0563C1"/>
                                  <w:spacing w:val="8"/>
                                  <w:sz w:val="16"/>
                                  <w:szCs w:val="16"/>
                                  <w:u w:val="single"/>
                                  <w:lang w:eastAsia="it-IT"/>
                                </w:rPr>
                                <w:t>http://www.alberghieroviviani.edu.it</w:t>
                              </w:r>
                            </w:hyperlink>
                          </w:p>
                          <w:p w14:paraId="302CF023" w14:textId="77777777" w:rsidR="00AB014F" w:rsidRDefault="00AB014F" w:rsidP="00AB014F"/>
                          <w:p w14:paraId="47054E06" w14:textId="77777777" w:rsidR="00AB014F" w:rsidRDefault="00AB014F" w:rsidP="00AB014F"/>
                          <w:p w14:paraId="318F17D1" w14:textId="77777777" w:rsidR="00AB014F" w:rsidRDefault="00AB014F" w:rsidP="00AB014F"/>
                          <w:p w14:paraId="59918C62" w14:textId="77777777" w:rsidR="00AB014F" w:rsidRDefault="00AB014F" w:rsidP="00AB0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B42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.2pt;margin-top:-21.3pt;width:480.2pt;height:19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" stroked="f">
                <v:textbox>
                  <w:txbxContent>
                    <w:p w14:paraId="2F5A339F" w14:textId="77777777" w:rsidR="00AB014F" w:rsidRPr="008C7285" w:rsidRDefault="00AB014F" w:rsidP="00AB014F">
                      <w:pPr>
                        <w:adjustRightInd w:val="0"/>
                        <w:jc w:val="center"/>
                        <w:rPr>
                          <w:kern w:val="1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noProof/>
                          <w:kern w:val="1"/>
                          <w:sz w:val="16"/>
                          <w:szCs w:val="16"/>
                          <w:lang w:eastAsia="it-IT"/>
                        </w:rPr>
                        <w:drawing>
                          <wp:inline distT="0" distB="0" distL="0" distR="0" wp14:anchorId="48731690" wp14:editId="02357CA4">
                            <wp:extent cx="495300" cy="561975"/>
                            <wp:effectExtent l="0" t="0" r="0" b="952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7B16B5" w14:textId="77777777" w:rsidR="00AB014F" w:rsidRPr="008C7285" w:rsidRDefault="00AB014F" w:rsidP="00AB014F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sz w:val="16"/>
                          <w:szCs w:val="16"/>
                          <w:lang w:eastAsia="it-IT"/>
                        </w:rPr>
                        <w:t>Ministero della Pubblica Istruzione, dell’Università e della Ricerca</w:t>
                      </w:r>
                    </w:p>
                    <w:p w14:paraId="3722DD38" w14:textId="77777777" w:rsidR="00AB014F" w:rsidRPr="008C7285" w:rsidRDefault="00AB014F" w:rsidP="00AB014F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Indirizzo Professionale </w:t>
                      </w:r>
                      <w:proofErr w:type="gramStart"/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>Statale  Servizi</w:t>
                      </w:r>
                      <w:proofErr w:type="gramEnd"/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per l’Enogastronomia e l’Ospitalità Alberghiera </w:t>
                      </w:r>
                    </w:p>
                    <w:p w14:paraId="4F8D816A" w14:textId="77777777" w:rsidR="00AB014F" w:rsidRPr="008C7285" w:rsidRDefault="00AB014F" w:rsidP="00AB014F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sz w:val="16"/>
                          <w:szCs w:val="16"/>
                          <w:lang w:eastAsia="it-IT"/>
                        </w:rPr>
                        <w:t xml:space="preserve">Indirizzo Professionale Statale Agrario </w:t>
                      </w:r>
                      <w:proofErr w:type="gramStart"/>
                      <w:r w:rsidRPr="008C7285">
                        <w:rPr>
                          <w:sz w:val="16"/>
                          <w:szCs w:val="16"/>
                          <w:lang w:eastAsia="it-IT"/>
                        </w:rPr>
                        <w:t>“ Servizi</w:t>
                      </w:r>
                      <w:proofErr w:type="gramEnd"/>
                      <w:r w:rsidRPr="008C7285">
                        <w:rPr>
                          <w:sz w:val="16"/>
                          <w:szCs w:val="16"/>
                          <w:lang w:eastAsia="it-IT"/>
                        </w:rPr>
                        <w:t xml:space="preserve">  per l’ Agricoltura, lo sviluppo rurale,</w:t>
                      </w:r>
                    </w:p>
                    <w:p w14:paraId="02AA91B5" w14:textId="77777777" w:rsidR="00AB014F" w:rsidRPr="008C7285" w:rsidRDefault="00AB014F" w:rsidP="00AB014F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sz w:val="16"/>
                          <w:szCs w:val="16"/>
                          <w:lang w:eastAsia="it-IT"/>
                        </w:rPr>
                        <w:t>la valorizzazione dei prodotti del territorio e gestione delle risorse forestali e montane”.</w:t>
                      </w:r>
                    </w:p>
                    <w:p w14:paraId="64A48A31" w14:textId="77777777" w:rsidR="00AB014F" w:rsidRPr="008C7285" w:rsidRDefault="00AB014F" w:rsidP="00AB014F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b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I.P.S.S.E.O.A. - “Raffaele Viviani”</w:t>
                      </w:r>
                    </w:p>
                    <w:p w14:paraId="175677E9" w14:textId="77777777" w:rsidR="00AB014F" w:rsidRPr="008C7285" w:rsidRDefault="00AB014F" w:rsidP="00AB014F">
                      <w:pPr>
                        <w:jc w:val="center"/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Cod. Fiscale 90039480638 -Cod. </w:t>
                      </w:r>
                      <w:proofErr w:type="spellStart"/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>mecc</w:t>
                      </w:r>
                      <w:proofErr w:type="spellEnd"/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>. NARH09000Q -C/C postale 22564801</w:t>
                      </w:r>
                    </w:p>
                    <w:p w14:paraId="6B42E4A8" w14:textId="77777777" w:rsidR="00AB014F" w:rsidRPr="008C7285" w:rsidRDefault="00AB014F" w:rsidP="00AB014F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Corso Serale per adulti </w:t>
                      </w:r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Indirizzo Professionale Statale </w:t>
                      </w:r>
                    </w:p>
                    <w:p w14:paraId="004AF806" w14:textId="77777777" w:rsidR="00AB014F" w:rsidRPr="008C7285" w:rsidRDefault="00AB014F" w:rsidP="00AB014F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autoSpaceDE w:val="0"/>
                        <w:jc w:val="center"/>
                        <w:textAlignment w:val="auto"/>
                        <w:rPr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Servizi per l’Enogastronomia e l’Ospitalità </w:t>
                      </w:r>
                      <w:proofErr w:type="gramStart"/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>Alberghiera  -</w:t>
                      </w:r>
                      <w:proofErr w:type="gramEnd"/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Pr="008C7285">
                        <w:rPr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Cod. </w:t>
                      </w:r>
                      <w:proofErr w:type="spellStart"/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>mecc</w:t>
                      </w:r>
                      <w:proofErr w:type="spellEnd"/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>. NARH090505</w:t>
                      </w:r>
                    </w:p>
                    <w:p w14:paraId="57199C60" w14:textId="77777777" w:rsidR="00AB014F" w:rsidRPr="008C7285" w:rsidRDefault="00AB014F" w:rsidP="00AB014F">
                      <w:pPr>
                        <w:jc w:val="center"/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PEC: </w:t>
                      </w:r>
                      <w:hyperlink r:id="rId10" w:history="1">
                        <w:r w:rsidRPr="008C7285">
                          <w:rPr>
                            <w:color w:val="0000FF"/>
                            <w:spacing w:val="8"/>
                            <w:sz w:val="16"/>
                            <w:szCs w:val="16"/>
                            <w:u w:val="single"/>
                            <w:lang w:eastAsia="it-IT"/>
                          </w:rPr>
                          <w:t>NARH09000Q@PEC.ISTRUZIONE.IT</w:t>
                        </w:r>
                      </w:hyperlink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>; E-mail: NARH09000Q@ISTRUZIONE.IT</w:t>
                      </w:r>
                    </w:p>
                    <w:p w14:paraId="0C90F070" w14:textId="77777777" w:rsidR="00AB014F" w:rsidRPr="008C7285" w:rsidRDefault="00AB014F" w:rsidP="00AB014F">
                      <w:pPr>
                        <w:jc w:val="center"/>
                        <w:rPr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Tel. 081 8714116- 081 8713843-Direzione:081 8716830 Fax: 081 0112257 - </w:t>
                      </w:r>
                      <w:r w:rsidRPr="008C7285">
                        <w:rPr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Castellammare di Stabia (NA)</w:t>
                      </w:r>
                    </w:p>
                    <w:p w14:paraId="2F64A738" w14:textId="77777777" w:rsidR="00AB014F" w:rsidRPr="008C7285" w:rsidRDefault="00AB014F" w:rsidP="00AB014F">
                      <w:pPr>
                        <w:jc w:val="center"/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Sede Centrale</w:t>
                      </w:r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: Via Annunziatella, 23; </w:t>
                      </w:r>
                      <w:r w:rsidRPr="008C7285">
                        <w:rPr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Plesso OIERMO</w:t>
                      </w:r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>: Traversa Varo, via Annunziatella n°25</w:t>
                      </w:r>
                    </w:p>
                    <w:p w14:paraId="436FE177" w14:textId="77777777" w:rsidR="00AB014F" w:rsidRPr="008C7285" w:rsidRDefault="00AB014F" w:rsidP="00AB014F">
                      <w:pPr>
                        <w:jc w:val="center"/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Rovigliano,</w:t>
                      </w:r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via Cantieri Metallurgici - tel./fax 081 8700890 – 081818237 – CAP: 80053</w:t>
                      </w:r>
                    </w:p>
                    <w:p w14:paraId="36296F11" w14:textId="77777777" w:rsidR="00AB014F" w:rsidRPr="008C7285" w:rsidRDefault="00AB014F" w:rsidP="00AB014F">
                      <w:pPr>
                        <w:jc w:val="center"/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Agerola (NA):</w:t>
                      </w:r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Cod. </w:t>
                      </w:r>
                      <w:proofErr w:type="spellStart"/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>Mecc</w:t>
                      </w:r>
                      <w:proofErr w:type="spellEnd"/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>: NARH09002T</w:t>
                      </w:r>
                    </w:p>
                    <w:p w14:paraId="6E96BB09" w14:textId="77777777" w:rsidR="00AB014F" w:rsidRPr="008C7285" w:rsidRDefault="00AB014F" w:rsidP="00AB014F">
                      <w:pPr>
                        <w:jc w:val="center"/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Pr="008C7285">
                        <w:rPr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Sede Coordinata</w:t>
                      </w:r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>: via Mulino n°3, tel./fax 081 8731681-</w:t>
                      </w:r>
                      <w:r w:rsidRPr="008C7285">
                        <w:rPr>
                          <w:b/>
                          <w:spacing w:val="8"/>
                          <w:sz w:val="16"/>
                          <w:szCs w:val="16"/>
                          <w:lang w:eastAsia="it-IT"/>
                        </w:rPr>
                        <w:t>Plesso</w:t>
                      </w:r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: via </w:t>
                      </w:r>
                      <w:proofErr w:type="spellStart"/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>Sariani</w:t>
                      </w:r>
                      <w:proofErr w:type="spellEnd"/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 c/o I.C. “DE NICOLA” di Agerola</w:t>
                      </w:r>
                    </w:p>
                    <w:p w14:paraId="27923CA3" w14:textId="77777777" w:rsidR="00AB014F" w:rsidRPr="008C7285" w:rsidRDefault="00AB014F" w:rsidP="00AB014F">
                      <w:pPr>
                        <w:jc w:val="center"/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</w:pPr>
                      <w:r w:rsidRPr="008C7285">
                        <w:rPr>
                          <w:b/>
                          <w:i/>
                          <w:spacing w:val="8"/>
                          <w:sz w:val="16"/>
                          <w:szCs w:val="16"/>
                          <w:lang w:eastAsia="it-IT"/>
                        </w:rPr>
                        <w:t>Sito internet</w:t>
                      </w:r>
                      <w:r w:rsidRPr="008C7285">
                        <w:rPr>
                          <w:spacing w:val="8"/>
                          <w:sz w:val="16"/>
                          <w:szCs w:val="16"/>
                          <w:lang w:eastAsia="it-IT"/>
                        </w:rPr>
                        <w:t xml:space="preserve">: </w:t>
                      </w:r>
                      <w:hyperlink r:id="rId11" w:history="1">
                        <w:r w:rsidRPr="008C7285">
                          <w:rPr>
                            <w:color w:val="0563C1"/>
                            <w:spacing w:val="8"/>
                            <w:sz w:val="16"/>
                            <w:szCs w:val="16"/>
                            <w:u w:val="single"/>
                            <w:lang w:eastAsia="it-IT"/>
                          </w:rPr>
                          <w:t>http://www.alberghieroviviani.edu.it</w:t>
                        </w:r>
                      </w:hyperlink>
                    </w:p>
                    <w:p w14:paraId="302CF023" w14:textId="77777777" w:rsidR="00AB014F" w:rsidRDefault="00AB014F" w:rsidP="00AB014F"/>
                    <w:p w14:paraId="47054E06" w14:textId="77777777" w:rsidR="00AB014F" w:rsidRDefault="00AB014F" w:rsidP="00AB014F"/>
                    <w:p w14:paraId="318F17D1" w14:textId="77777777" w:rsidR="00AB014F" w:rsidRDefault="00AB014F" w:rsidP="00AB014F"/>
                    <w:p w14:paraId="59918C62" w14:textId="77777777" w:rsidR="00AB014F" w:rsidRDefault="00AB014F" w:rsidP="00AB014F"/>
                  </w:txbxContent>
                </v:textbox>
                <w10:wrap anchorx="margin"/>
              </v:shape>
            </w:pict>
          </mc:Fallback>
        </mc:AlternateContent>
      </w:r>
      <w:r w:rsidR="00BD4CA3">
        <w:rPr>
          <w:rFonts w:ascii="Arial" w:hAnsi="Arial" w:cs="Arial"/>
          <w:iCs/>
          <w:sz w:val="24"/>
          <w:szCs w:val="24"/>
        </w:rPr>
        <w:t xml:space="preserve">                 </w:t>
      </w:r>
      <w:r w:rsidR="00BD4CA3">
        <w:rPr>
          <w:rFonts w:ascii="Arial" w:hAnsi="Arial" w:cs="Arial"/>
          <w:iCs/>
          <w:sz w:val="24"/>
          <w:szCs w:val="24"/>
        </w:rPr>
        <w:tab/>
      </w:r>
      <w:r w:rsidR="00BD4CA3">
        <w:rPr>
          <w:vertAlign w:val="superscript"/>
        </w:rPr>
        <w:t xml:space="preserve">                                                               </w:t>
      </w:r>
      <w:r w:rsidR="00BD4CA3">
        <w:rPr>
          <w:vertAlign w:val="superscript"/>
        </w:rPr>
        <w:t xml:space="preserve">                                              </w:t>
      </w:r>
      <w:r w:rsidR="00BD4CA3">
        <w:rPr>
          <w:vertAlign w:val="superscript"/>
        </w:rPr>
        <w:t xml:space="preserve">                </w:t>
      </w:r>
    </w:p>
    <w:p w14:paraId="47395158" w14:textId="60C76DEE" w:rsidR="0030784F" w:rsidRDefault="0030784F">
      <w:pPr>
        <w:pStyle w:val="Standard"/>
        <w:autoSpaceDE w:val="0"/>
        <w:spacing w:after="0" w:line="240" w:lineRule="auto"/>
        <w:jc w:val="center"/>
      </w:pPr>
    </w:p>
    <w:p w14:paraId="7CF27289" w14:textId="77777777" w:rsidR="0030784F" w:rsidRDefault="003078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7C20DC3D" w14:textId="77777777" w:rsidR="0030784F" w:rsidRDefault="003078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13AE14B6" w14:textId="5DD132CE" w:rsidR="0030784F" w:rsidRDefault="003078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3D96DF87" w14:textId="600A1DF3" w:rsidR="00AB014F" w:rsidRDefault="00AB01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7F2BE04B" w14:textId="5148A876" w:rsidR="00AB014F" w:rsidRDefault="00AB01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6B73A396" w14:textId="4E57A0D6" w:rsidR="00AB014F" w:rsidRDefault="00AB01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12C20896" w14:textId="38D029F9" w:rsidR="00AB014F" w:rsidRDefault="00AB01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24E71A3D" w14:textId="50E65566" w:rsidR="00AB014F" w:rsidRDefault="00AB01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2F670F95" w14:textId="77777777" w:rsidR="00AB014F" w:rsidRDefault="00AB01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185D4A09" w14:textId="77777777" w:rsidR="0030784F" w:rsidRDefault="003078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10"/>
          <w:szCs w:val="10"/>
        </w:rPr>
      </w:pPr>
    </w:p>
    <w:p w14:paraId="4DEDEC6C" w14:textId="77777777" w:rsidR="0030784F" w:rsidRDefault="0030784F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745373F0" w14:textId="77777777" w:rsidR="00AB014F" w:rsidRDefault="00AB014F" w:rsidP="00AB014F">
      <w:pPr>
        <w:spacing w:line="276" w:lineRule="auto"/>
        <w:rPr>
          <w:b/>
          <w:bCs/>
          <w:sz w:val="22"/>
          <w:szCs w:val="22"/>
        </w:rPr>
      </w:pPr>
    </w:p>
    <w:p w14:paraId="6FC2441B" w14:textId="5F9146F6" w:rsidR="0030784F" w:rsidRDefault="00AB014F" w:rsidP="00AB014F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ALLEGATO</w:t>
      </w:r>
      <w:r w:rsidR="00BD4CA3">
        <w:rPr>
          <w:b/>
          <w:bCs/>
          <w:sz w:val="22"/>
          <w:szCs w:val="22"/>
        </w:rPr>
        <w:t xml:space="preserve"> B</w:t>
      </w:r>
    </w:p>
    <w:p w14:paraId="4380EE84" w14:textId="77777777" w:rsidR="00AB014F" w:rsidRDefault="00AB014F" w:rsidP="00AB014F">
      <w:pPr>
        <w:spacing w:line="276" w:lineRule="auto"/>
        <w:ind w:left="6372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Dirigente Scolastico </w:t>
      </w:r>
    </w:p>
    <w:p w14:paraId="444B1565" w14:textId="77777777" w:rsidR="00AB014F" w:rsidRDefault="00AB014F" w:rsidP="00AB014F">
      <w:pPr>
        <w:spacing w:line="276" w:lineRule="auto"/>
        <w:ind w:left="5664"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I.P.S.S.E.O.A. “R. Viviani”</w:t>
      </w:r>
    </w:p>
    <w:p w14:paraId="0F809C8F" w14:textId="77777777" w:rsidR="00AB014F" w:rsidRDefault="00AB014F" w:rsidP="00AB014F">
      <w:pPr>
        <w:spacing w:line="276" w:lineRule="auto"/>
        <w:ind w:left="5664"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Castellammare di Stabia (NA)</w:t>
      </w:r>
    </w:p>
    <w:p w14:paraId="5E6EA9C7" w14:textId="77777777" w:rsidR="0030784F" w:rsidRDefault="0030784F">
      <w:pPr>
        <w:ind w:left="851" w:hanging="851"/>
        <w:jc w:val="both"/>
        <w:rPr>
          <w:b/>
          <w:sz w:val="20"/>
          <w:szCs w:val="20"/>
        </w:rPr>
      </w:pPr>
    </w:p>
    <w:p w14:paraId="58C19B18" w14:textId="77777777" w:rsidR="00AB014F" w:rsidRDefault="00BD4CA3">
      <w:pPr>
        <w:ind w:left="851" w:hanging="851"/>
        <w:jc w:val="both"/>
        <w:rPr>
          <w:b/>
          <w:bCs/>
          <w:sz w:val="22"/>
          <w:szCs w:val="22"/>
        </w:rPr>
      </w:pPr>
      <w:r>
        <w:rPr>
          <w:b/>
          <w:sz w:val="20"/>
          <w:szCs w:val="20"/>
        </w:rPr>
        <w:t xml:space="preserve">Oggetto: </w:t>
      </w:r>
      <w:bookmarkStart w:id="0" w:name="_Hlk64134725"/>
      <w:r>
        <w:rPr>
          <w:b/>
          <w:bCs/>
          <w:sz w:val="22"/>
          <w:szCs w:val="22"/>
          <w:u w:val="single"/>
        </w:rPr>
        <w:t xml:space="preserve">TABELLA DI AUTOVALUTAZIONE TITOLI – </w:t>
      </w:r>
      <w:r>
        <w:rPr>
          <w:b/>
          <w:bCs/>
          <w:sz w:val="22"/>
          <w:szCs w:val="22"/>
          <w:u w:val="single"/>
        </w:rPr>
        <w:t>ESPERTO</w:t>
      </w:r>
      <w:r>
        <w:rPr>
          <w:b/>
          <w:bCs/>
          <w:sz w:val="22"/>
          <w:szCs w:val="22"/>
        </w:rPr>
        <w:t xml:space="preserve"> </w:t>
      </w:r>
      <w:bookmarkEnd w:id="0"/>
      <w:r>
        <w:rPr>
          <w:b/>
          <w:bCs/>
          <w:sz w:val="22"/>
          <w:szCs w:val="22"/>
        </w:rPr>
        <w:t xml:space="preserve">- </w:t>
      </w:r>
      <w:r w:rsidR="00AB014F" w:rsidRPr="00AB014F">
        <w:rPr>
          <w:b/>
          <w:bCs/>
          <w:sz w:val="22"/>
          <w:szCs w:val="22"/>
        </w:rPr>
        <w:t>Avviso per la selezione interna/esterna di ESPERTO per l’affidamento dell’incarico di consulenza, assistenza e controllo/analisi del sistema HACCP (Hazard Analysis and Critical Control Points), nonché per le eventuali attività formative in materia HACCP rivolte al personale interno</w:t>
      </w:r>
      <w:r w:rsidR="00AB014F">
        <w:rPr>
          <w:b/>
          <w:bCs/>
          <w:sz w:val="22"/>
          <w:szCs w:val="22"/>
        </w:rPr>
        <w:t>.</w:t>
      </w:r>
    </w:p>
    <w:p w14:paraId="25D8385B" w14:textId="77777777" w:rsidR="00AB014F" w:rsidRDefault="00AB014F">
      <w:pPr>
        <w:ind w:left="851" w:hanging="851"/>
        <w:jc w:val="both"/>
        <w:rPr>
          <w:b/>
          <w:bCs/>
          <w:sz w:val="22"/>
          <w:szCs w:val="22"/>
        </w:rPr>
      </w:pPr>
    </w:p>
    <w:p w14:paraId="5674140E" w14:textId="1667C409" w:rsidR="0030784F" w:rsidRDefault="00BD4CA3">
      <w:pPr>
        <w:ind w:left="851" w:hanging="851"/>
        <w:jc w:val="both"/>
      </w:pPr>
      <w:r>
        <w:rPr>
          <w:b/>
          <w:bCs/>
          <w:sz w:val="22"/>
          <w:szCs w:val="22"/>
        </w:rPr>
        <w:t xml:space="preserve"> Dichiarazione sostitutiva di certificazione ai sensi dell’art. 46 del DPR n. 445/2000 </w:t>
      </w:r>
    </w:p>
    <w:p w14:paraId="3E3231FB" w14:textId="77777777" w:rsidR="0030784F" w:rsidRDefault="00BD4C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14:paraId="26B43C4F" w14:textId="77777777" w:rsidR="0030784F" w:rsidRDefault="0030784F">
      <w:pPr>
        <w:jc w:val="both"/>
        <w:rPr>
          <w:b/>
          <w:sz w:val="20"/>
          <w:szCs w:val="20"/>
        </w:rPr>
      </w:pPr>
    </w:p>
    <w:p w14:paraId="6B7A592B" w14:textId="77777777" w:rsidR="0030784F" w:rsidRDefault="00BD4C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p w14:paraId="4FBBC8D9" w14:textId="77777777" w:rsidR="0030784F" w:rsidRDefault="00BD4CA3">
      <w:pPr>
        <w:tabs>
          <w:tab w:val="left" w:pos="326"/>
        </w:tabs>
        <w:autoSpaceDE w:val="0"/>
        <w:spacing w:line="480" w:lineRule="auto"/>
        <w:jc w:val="both"/>
        <w:rPr>
          <w:rFonts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/>
          <w:sz w:val="22"/>
          <w:szCs w:val="22"/>
          <w:lang w:eastAsia="it-IT"/>
        </w:rPr>
        <w:t>Il/La sottoscritto/</w:t>
      </w:r>
      <w:proofErr w:type="gramStart"/>
      <w:r>
        <w:rPr>
          <w:rFonts w:eastAsia="Times New Roman" w:cs="Times New Roman"/>
          <w:sz w:val="22"/>
          <w:szCs w:val="22"/>
          <w:lang w:eastAsia="it-IT"/>
        </w:rPr>
        <w:t>a,_</w:t>
      </w:r>
      <w:proofErr w:type="gramEnd"/>
      <w:r>
        <w:rPr>
          <w:rFonts w:eastAsia="Times New Roman" w:cs="Times New Roman"/>
          <w:sz w:val="22"/>
          <w:szCs w:val="22"/>
          <w:lang w:eastAsia="it-IT"/>
        </w:rPr>
        <w:t>________________________________________________</w:t>
      </w:r>
      <w:r>
        <w:rPr>
          <w:rFonts w:eastAsia="Times New Roman" w:cs="Times New Roman"/>
          <w:sz w:val="22"/>
          <w:szCs w:val="22"/>
          <w:lang w:eastAsia="it-IT"/>
        </w:rPr>
        <w:t xml:space="preserve">______________________ nato/a </w:t>
      </w:r>
      <w:proofErr w:type="spellStart"/>
      <w:r>
        <w:rPr>
          <w:rFonts w:eastAsia="Times New Roman" w:cs="Times New Roman"/>
          <w:sz w:val="22"/>
          <w:szCs w:val="22"/>
          <w:lang w:eastAsia="it-IT"/>
        </w:rPr>
        <w:t>a</w:t>
      </w:r>
      <w:proofErr w:type="spellEnd"/>
      <w:r>
        <w:rPr>
          <w:rFonts w:eastAsia="Times New Roman" w:cs="Times New Roman"/>
          <w:sz w:val="22"/>
          <w:szCs w:val="22"/>
          <w:lang w:eastAsia="it-IT"/>
        </w:rPr>
        <w:t>_________________________________________________________ prov. _________________</w:t>
      </w:r>
    </w:p>
    <w:p w14:paraId="7214FAFB" w14:textId="77777777" w:rsidR="0030784F" w:rsidRDefault="00BD4CA3">
      <w:pPr>
        <w:tabs>
          <w:tab w:val="left" w:pos="326"/>
        </w:tabs>
        <w:autoSpaceDE w:val="0"/>
        <w:spacing w:line="480" w:lineRule="auto"/>
        <w:jc w:val="both"/>
      </w:pPr>
      <w:r>
        <w:rPr>
          <w:rFonts w:eastAsia="Times New Roman" w:cs="Times New Roman"/>
          <w:sz w:val="22"/>
          <w:szCs w:val="22"/>
          <w:lang w:eastAsia="it-IT"/>
        </w:rPr>
        <w:t>il ____ / ____ / ____, C.F. |__|__|__|__|__|__|__|__|__|__|__|__|__|__|__|__|, residente in _________________________________ Via _____________</w:t>
      </w:r>
      <w:r>
        <w:rPr>
          <w:rFonts w:eastAsia="Times New Roman" w:cs="Times New Roman"/>
          <w:sz w:val="22"/>
          <w:szCs w:val="22"/>
          <w:lang w:eastAsia="it-IT"/>
        </w:rPr>
        <w:t>___________________________________, n._______C.A.P.__________,</w:t>
      </w:r>
      <w:proofErr w:type="spellStart"/>
      <w:r>
        <w:rPr>
          <w:rFonts w:eastAsia="Times New Roman" w:cs="Times New Roman"/>
          <w:sz w:val="22"/>
          <w:szCs w:val="22"/>
          <w:lang w:eastAsia="it-IT"/>
        </w:rPr>
        <w:t>tel</w:t>
      </w:r>
      <w:proofErr w:type="spellEnd"/>
      <w:r>
        <w:rPr>
          <w:rFonts w:eastAsia="Times New Roman" w:cs="Times New Roman"/>
          <w:sz w:val="22"/>
          <w:szCs w:val="22"/>
          <w:lang w:eastAsia="it-IT"/>
        </w:rPr>
        <w:t>._______________________,</w:t>
      </w:r>
      <w:proofErr w:type="spellStart"/>
      <w:r>
        <w:rPr>
          <w:rFonts w:eastAsia="Times New Roman" w:cs="Times New Roman"/>
          <w:sz w:val="22"/>
          <w:szCs w:val="22"/>
          <w:lang w:eastAsia="it-IT"/>
        </w:rPr>
        <w:t>cell</w:t>
      </w:r>
      <w:proofErr w:type="spellEnd"/>
      <w:r>
        <w:rPr>
          <w:rFonts w:eastAsia="Times New Roman" w:cs="Times New Roman"/>
          <w:sz w:val="22"/>
          <w:szCs w:val="22"/>
          <w:lang w:eastAsia="it-IT"/>
        </w:rPr>
        <w:t xml:space="preserve">. _______________________________ e-mail______________________________________ </w:t>
      </w:r>
    </w:p>
    <w:p w14:paraId="29ED5A55" w14:textId="58D883EF" w:rsidR="0030784F" w:rsidRPr="00AB014F" w:rsidRDefault="00AB014F" w:rsidP="00AB014F">
      <w:pPr>
        <w:jc w:val="both"/>
        <w:rPr>
          <w:rFonts w:eastAsia="Times New Roman" w:cs="Times New Roman"/>
          <w:bCs/>
          <w:sz w:val="22"/>
          <w:szCs w:val="22"/>
          <w:lang w:eastAsia="it-IT"/>
        </w:rPr>
      </w:pPr>
      <w:r w:rsidRPr="00AB014F">
        <w:rPr>
          <w:rFonts w:eastAsia="Times New Roman" w:cs="Times New Roman"/>
          <w:bCs/>
          <w:sz w:val="22"/>
          <w:szCs w:val="22"/>
          <w:lang w:eastAsia="it-IT"/>
        </w:rPr>
        <w:t>ai sensi degli artt. 46 e 47 del D.P.R. n. 445/2000, consapevole che le dichiarazioni mendaci sono punite ai sensi del codice penale e delle leggi speciali in materia, secondo le disposizioni richiamate all’art.76 del citato D.P.R. n.445/2000, il/la sottoscritto/a sotto la propria responsabilità</w:t>
      </w:r>
    </w:p>
    <w:p w14:paraId="08E94D3E" w14:textId="77777777" w:rsidR="0030784F" w:rsidRDefault="0030784F">
      <w:pPr>
        <w:jc w:val="center"/>
        <w:rPr>
          <w:rFonts w:cs="Times New Roman"/>
          <w:b/>
          <w:bCs/>
          <w:sz w:val="22"/>
          <w:szCs w:val="22"/>
        </w:rPr>
      </w:pPr>
    </w:p>
    <w:p w14:paraId="794505AF" w14:textId="77777777" w:rsidR="0030784F" w:rsidRDefault="00BD4CA3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DICHIARA</w:t>
      </w:r>
    </w:p>
    <w:p w14:paraId="67F7F352" w14:textId="77777777" w:rsidR="0030784F" w:rsidRDefault="0030784F">
      <w:pPr>
        <w:jc w:val="both"/>
        <w:rPr>
          <w:rFonts w:cs="Times New Roman"/>
          <w:sz w:val="22"/>
          <w:szCs w:val="22"/>
        </w:rPr>
      </w:pPr>
    </w:p>
    <w:p w14:paraId="30B4ADCE" w14:textId="5EB8BF4F" w:rsidR="0030784F" w:rsidRDefault="00BD4CA3" w:rsidP="00AB014F">
      <w:pPr>
        <w:jc w:val="both"/>
        <w:rPr>
          <w:rFonts w:cs="Times New Roman"/>
          <w:sz w:val="22"/>
          <w:szCs w:val="22"/>
        </w:rPr>
      </w:pPr>
      <w:r w:rsidRPr="00AB014F">
        <w:rPr>
          <w:rFonts w:cs="Times New Roman"/>
          <w:sz w:val="22"/>
          <w:szCs w:val="22"/>
        </w:rPr>
        <w:t xml:space="preserve">di possedere i seguenti titoli, le seguenti competenze ed esperienze </w:t>
      </w:r>
    </w:p>
    <w:p w14:paraId="709025E5" w14:textId="650AA71E" w:rsidR="00AB014F" w:rsidRDefault="00AB014F" w:rsidP="00AB014F">
      <w:pPr>
        <w:jc w:val="both"/>
        <w:rPr>
          <w:rFonts w:cs="Times New Roman"/>
          <w:sz w:val="22"/>
          <w:szCs w:val="22"/>
        </w:rPr>
      </w:pPr>
    </w:p>
    <w:p w14:paraId="64BA1D83" w14:textId="530B0ED8" w:rsidR="00AB014F" w:rsidRDefault="00AB014F" w:rsidP="00AB014F">
      <w:pPr>
        <w:jc w:val="both"/>
        <w:rPr>
          <w:rFonts w:cs="Times New Roman"/>
          <w:sz w:val="22"/>
          <w:szCs w:val="22"/>
        </w:rPr>
      </w:pPr>
    </w:p>
    <w:p w14:paraId="6A454FA7" w14:textId="000DBC0C" w:rsidR="00AB014F" w:rsidRDefault="00AB014F" w:rsidP="00AB014F">
      <w:pPr>
        <w:jc w:val="both"/>
        <w:rPr>
          <w:rFonts w:cs="Times New Roman"/>
          <w:sz w:val="22"/>
          <w:szCs w:val="22"/>
        </w:rPr>
      </w:pPr>
    </w:p>
    <w:p w14:paraId="29F3CDEF" w14:textId="09301ECC" w:rsidR="00AB014F" w:rsidRDefault="00AB014F" w:rsidP="00AB014F">
      <w:pPr>
        <w:jc w:val="both"/>
        <w:rPr>
          <w:rFonts w:cs="Times New Roman"/>
          <w:sz w:val="22"/>
          <w:szCs w:val="22"/>
        </w:rPr>
      </w:pPr>
    </w:p>
    <w:p w14:paraId="161A387A" w14:textId="06F554EC" w:rsidR="00AB014F" w:rsidRDefault="00AB014F" w:rsidP="00AB014F">
      <w:pPr>
        <w:jc w:val="both"/>
        <w:rPr>
          <w:rFonts w:cs="Times New Roman"/>
          <w:sz w:val="22"/>
          <w:szCs w:val="22"/>
        </w:rPr>
      </w:pPr>
    </w:p>
    <w:p w14:paraId="0CC7A8D8" w14:textId="62A52867" w:rsidR="00AB014F" w:rsidRDefault="00AB014F" w:rsidP="00AB014F">
      <w:pPr>
        <w:jc w:val="both"/>
        <w:rPr>
          <w:rFonts w:cs="Times New Roman"/>
          <w:sz w:val="22"/>
          <w:szCs w:val="22"/>
        </w:rPr>
      </w:pPr>
    </w:p>
    <w:p w14:paraId="750BF1A0" w14:textId="77777777" w:rsidR="00AB014F" w:rsidRPr="00AB014F" w:rsidRDefault="00AB014F" w:rsidP="00AB014F">
      <w:pPr>
        <w:jc w:val="both"/>
        <w:rPr>
          <w:rFonts w:cs="Times New Roman"/>
          <w:sz w:val="22"/>
          <w:szCs w:val="22"/>
        </w:rPr>
      </w:pPr>
    </w:p>
    <w:p w14:paraId="1E7C7A13" w14:textId="77777777" w:rsidR="0030784F" w:rsidRDefault="0030784F">
      <w:pPr>
        <w:jc w:val="both"/>
        <w:rPr>
          <w:rFonts w:cs="Times New Roman"/>
          <w:sz w:val="22"/>
          <w:szCs w:val="22"/>
        </w:rPr>
      </w:pPr>
    </w:p>
    <w:p w14:paraId="2863F442" w14:textId="77777777" w:rsidR="0030784F" w:rsidRDefault="0030784F">
      <w:pPr>
        <w:jc w:val="both"/>
        <w:rPr>
          <w:rFonts w:cs="Times New Roman"/>
          <w:sz w:val="22"/>
          <w:szCs w:val="22"/>
        </w:rPr>
      </w:pPr>
    </w:p>
    <w:p w14:paraId="1D9E5B26" w14:textId="77777777" w:rsidR="0030784F" w:rsidRDefault="0030784F">
      <w:pPr>
        <w:jc w:val="both"/>
        <w:rPr>
          <w:rFonts w:cs="Times New Roman"/>
          <w:sz w:val="22"/>
          <w:szCs w:val="22"/>
        </w:rPr>
      </w:pPr>
    </w:p>
    <w:p w14:paraId="5F1B8C1B" w14:textId="77777777" w:rsidR="0030784F" w:rsidRDefault="0030784F">
      <w:pPr>
        <w:jc w:val="both"/>
        <w:rPr>
          <w:rFonts w:cs="Times New Roman"/>
          <w:sz w:val="22"/>
          <w:szCs w:val="22"/>
        </w:rPr>
      </w:pPr>
    </w:p>
    <w:p w14:paraId="3EDAD6B4" w14:textId="77777777" w:rsidR="0030784F" w:rsidRDefault="0030784F">
      <w:pPr>
        <w:jc w:val="both"/>
        <w:rPr>
          <w:rFonts w:cs="Times New Roman"/>
          <w:sz w:val="22"/>
          <w:szCs w:val="22"/>
        </w:rPr>
      </w:pPr>
    </w:p>
    <w:tbl>
      <w:tblPr>
        <w:tblW w:w="98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4551"/>
        <w:gridCol w:w="2395"/>
        <w:gridCol w:w="2452"/>
      </w:tblGrid>
      <w:tr w:rsidR="0030784F" w14:paraId="74B2617C" w14:textId="7777777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9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8AA2" w14:textId="77777777" w:rsidR="0030784F" w:rsidRDefault="00BD4CA3">
            <w:pPr>
              <w:spacing w:line="180" w:lineRule="auto"/>
              <w:jc w:val="center"/>
            </w:pPr>
            <w:r>
              <w:rPr>
                <w:rFonts w:eastAsia="Calibri" w:cs="Calibri"/>
                <w:b/>
                <w:bCs/>
                <w:sz w:val="16"/>
                <w:szCs w:val="16"/>
                <w:lang w:eastAsia="it-IT"/>
              </w:rPr>
              <w:t>TABELLA A - VALUTAZIONE ESPERTO</w:t>
            </w:r>
          </w:p>
        </w:tc>
      </w:tr>
      <w:tr w:rsidR="0030784F" w14:paraId="4DBA48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BCF7" w14:textId="77777777" w:rsidR="0030784F" w:rsidRDefault="0030784F">
            <w:pPr>
              <w:spacing w:line="18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</w:p>
          <w:p w14:paraId="532857B9" w14:textId="77777777" w:rsidR="0030784F" w:rsidRDefault="00BD4CA3">
            <w:pPr>
              <w:spacing w:line="180" w:lineRule="auto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lang w:eastAsia="it-IT"/>
              </w:rPr>
              <w:t xml:space="preserve">A - </w:t>
            </w:r>
            <w:r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TITOLI DI STUDIO E ULTERIORI TITOLI AFFERENTI </w:t>
            </w:r>
            <w:proofErr w:type="gramStart"/>
            <w:r>
              <w:rPr>
                <w:rFonts w:eastAsia="Times New Roman" w:cs="Calibri"/>
                <w:b/>
                <w:sz w:val="18"/>
                <w:szCs w:val="18"/>
                <w:lang w:eastAsia="it-IT"/>
              </w:rPr>
              <w:t>LA</w:t>
            </w:r>
            <w:proofErr w:type="gramEnd"/>
            <w:r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FUNZ</w:t>
            </w:r>
            <w:r>
              <w:rPr>
                <w:rFonts w:eastAsia="Times New Roman" w:cs="Calibri"/>
                <w:b/>
                <w:sz w:val="18"/>
                <w:szCs w:val="18"/>
                <w:lang w:eastAsia="it-IT"/>
              </w:rPr>
              <w:t>IONE SPECIFICA DI INTERVENTO</w:t>
            </w:r>
          </w:p>
        </w:tc>
      </w:tr>
      <w:tr w:rsidR="0030784F" w14:paraId="5828CD5F" w14:textId="77777777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A706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eastAsia="Calibri" w:cs="Calibri"/>
                <w:sz w:val="18"/>
                <w:szCs w:val="18"/>
                <w:lang w:eastAsia="it-IT"/>
              </w:rPr>
              <w:t>N°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D823F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eastAsia="Times New Roman" w:cs="Calibri"/>
                <w:b/>
                <w:caps/>
                <w:sz w:val="18"/>
                <w:szCs w:val="18"/>
                <w:lang w:eastAsia="it-IT"/>
              </w:rPr>
              <w:t>Titoli valutabili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A8879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eastAsia="Calibri" w:cs="Calibri"/>
                <w:b/>
                <w:bCs/>
                <w:w w:val="94"/>
                <w:sz w:val="18"/>
                <w:szCs w:val="18"/>
                <w:lang w:eastAsia="it-IT"/>
              </w:rPr>
              <w:t>PUNTEGGIO A CURA</w:t>
            </w:r>
          </w:p>
          <w:p w14:paraId="68025EC6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eastAsia="Calibri" w:cs="Calibri"/>
                <w:b/>
                <w:bCs/>
                <w:w w:val="96"/>
                <w:sz w:val="18"/>
                <w:szCs w:val="18"/>
                <w:lang w:eastAsia="it-IT"/>
              </w:rPr>
              <w:t>DEL CANDIDATO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C372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eastAsia="Calibri" w:cs="Calibri"/>
                <w:b/>
                <w:bCs/>
                <w:w w:val="94"/>
                <w:sz w:val="18"/>
                <w:szCs w:val="18"/>
                <w:lang w:eastAsia="it-IT"/>
              </w:rPr>
              <w:t>PUNTEGGIO A CURA</w:t>
            </w:r>
            <w:r>
              <w:rPr>
                <w:rFonts w:eastAsia="Calibri" w:cs="Calibri"/>
                <w:b/>
                <w:bCs/>
                <w:w w:val="95"/>
                <w:sz w:val="18"/>
                <w:szCs w:val="18"/>
                <w:lang w:eastAsia="it-IT"/>
              </w:rPr>
              <w:t xml:space="preserve"> DELL’AMMINISTRAZIONE</w:t>
            </w:r>
          </w:p>
        </w:tc>
      </w:tr>
      <w:tr w:rsidR="0030784F" w14:paraId="79D32D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B9100" w14:textId="77777777" w:rsidR="0030784F" w:rsidRDefault="00BD4CA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  <w:p w14:paraId="43D67E86" w14:textId="77777777" w:rsidR="0030784F" w:rsidRDefault="0030784F">
            <w:pPr>
              <w:spacing w:line="204" w:lineRule="auto"/>
              <w:ind w:right="20"/>
              <w:jc w:val="center"/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A623" w14:textId="77777777" w:rsidR="0030784F" w:rsidRDefault="00BD4CA3">
            <w:pPr>
              <w:pStyle w:val="Default"/>
              <w:suppressAutoHyphens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diploma di laurea vecchio ordinamento (DL)</w:t>
            </w:r>
          </w:p>
          <w:p w14:paraId="77B23CD1" w14:textId="77777777" w:rsidR="0030784F" w:rsidRDefault="00BD4CA3">
            <w:pPr>
              <w:pStyle w:val="Defaul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laurea specialistica (LS)</w:t>
            </w:r>
          </w:p>
          <w:p w14:paraId="0BD40F4C" w14:textId="77777777" w:rsidR="0030784F" w:rsidRDefault="00BD4CA3">
            <w:pPr>
              <w:pStyle w:val="Defaul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laurea magistrale (LM)</w:t>
            </w:r>
          </w:p>
          <w:p w14:paraId="615B8357" w14:textId="77777777" w:rsidR="0030784F" w:rsidRDefault="00BD4CA3">
            <w:r>
              <w:rPr>
                <w:rFonts w:cs="Times New Roman"/>
                <w:sz w:val="18"/>
                <w:szCs w:val="18"/>
              </w:rPr>
              <w:t xml:space="preserve">coerente con la figura </w:t>
            </w:r>
            <w:r>
              <w:rPr>
                <w:rFonts w:cs="Times New Roman"/>
                <w:sz w:val="18"/>
                <w:szCs w:val="18"/>
              </w:rPr>
              <w:t>professionale da individuare richiesta nel bando (Chimica – Scienze biologiche- Scienze e Tecnologie Alimentari- affini…)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8B4F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  <w:p w14:paraId="0B4EFBFE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5EBC7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65E7163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6DDE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B671" w14:textId="77777777" w:rsidR="0030784F" w:rsidRDefault="00BD4CA3">
            <w:r>
              <w:rPr>
                <w:rFonts w:cs="Times New Roman"/>
                <w:sz w:val="18"/>
                <w:szCs w:val="18"/>
              </w:rPr>
              <w:t xml:space="preserve">Laurea triennale coerente con la figura professionale da individuare (LT) richiesta nel bando (non cumulabile con il </w:t>
            </w:r>
            <w:r>
              <w:rPr>
                <w:rFonts w:cs="Times New Roman"/>
                <w:sz w:val="18"/>
                <w:szCs w:val="18"/>
              </w:rPr>
              <w:t>punteggio punto 1) (si valuta solo il titolo superiore)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C9E5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1C8C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59D8936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9FBB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BB6C8" w14:textId="77777777" w:rsidR="0030784F" w:rsidRDefault="00BD4CA3">
            <w:r>
              <w:rPr>
                <w:rFonts w:cs="Times New Roman"/>
                <w:sz w:val="18"/>
                <w:szCs w:val="18"/>
              </w:rPr>
              <w:t xml:space="preserve">Docenza universitaria coerente con la tipologia di intervento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D538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B8E1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245D10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1C59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B64F0" w14:textId="77777777" w:rsidR="0030784F" w:rsidRDefault="00BD4CA3">
            <w:r>
              <w:rPr>
                <w:rFonts w:cs="Times New Roman"/>
                <w:sz w:val="18"/>
                <w:szCs w:val="18"/>
              </w:rPr>
              <w:t>Docenza svolta in ambito scolastico per le discipline coerenti con la tipologia di intervento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2687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CCA0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3445E27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B0CB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2DCC" w14:textId="77777777" w:rsidR="0030784F" w:rsidRDefault="00BD4CA3">
            <w:r>
              <w:rPr>
                <w:rFonts w:cs="Times New Roman"/>
                <w:sz w:val="18"/>
                <w:szCs w:val="18"/>
              </w:rPr>
              <w:t xml:space="preserve">Master </w:t>
            </w:r>
            <w:r>
              <w:rPr>
                <w:rFonts w:cs="Times New Roman"/>
                <w:sz w:val="18"/>
                <w:szCs w:val="18"/>
              </w:rPr>
              <w:t xml:space="preserve">universitari di I o II livello, corrispondenti a 60 CFU con esame finale, nell’ambito di settori coerenti con le aree tematiche di intervento, conseguiti in differenti anni accademici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9A9E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A5904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3EFD80B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E9C8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18A9B" w14:textId="77777777" w:rsidR="0030784F" w:rsidRDefault="00BD4CA3">
            <w:r>
              <w:rPr>
                <w:rFonts w:cs="Times New Roman"/>
                <w:sz w:val="18"/>
                <w:szCs w:val="18"/>
              </w:rPr>
              <w:t>Dottorato di ricerca, assegno di ricerca, incarico docenza univers</w:t>
            </w:r>
            <w:r>
              <w:rPr>
                <w:rFonts w:cs="Times New Roman"/>
                <w:sz w:val="18"/>
                <w:szCs w:val="18"/>
              </w:rPr>
              <w:t xml:space="preserve">itaria coerente con l’area di intervento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13FA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5C74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2BD5D96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DDA0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6013E" w14:textId="77777777" w:rsidR="0030784F" w:rsidRDefault="00BD4CA3">
            <w:r>
              <w:rPr>
                <w:rFonts w:cs="Times New Roman"/>
                <w:sz w:val="18"/>
                <w:szCs w:val="18"/>
              </w:rPr>
              <w:t xml:space="preserve">Corsi di perfezionamento attinenti </w:t>
            </w:r>
            <w:proofErr w:type="gramStart"/>
            <w:r>
              <w:rPr>
                <w:rFonts w:cs="Times New Roman"/>
                <w:sz w:val="18"/>
                <w:szCs w:val="18"/>
              </w:rPr>
              <w:t>le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aree tematiche di intervento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A7141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9A44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26423A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2591F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1D0A7" w14:textId="77777777" w:rsidR="0030784F" w:rsidRDefault="0030784F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  <w:p w14:paraId="126E8112" w14:textId="77777777" w:rsidR="0030784F" w:rsidRDefault="0030784F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3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4052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246C9" w14:textId="77777777" w:rsidR="0030784F" w:rsidRDefault="0030784F">
            <w:pPr>
              <w:spacing w:line="204" w:lineRule="auto"/>
              <w:ind w:right="20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00798715" w14:textId="77777777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C6361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eastAsia="Calibri" w:cs="Calibri"/>
                <w:b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57AF" w14:textId="77777777" w:rsidR="0030784F" w:rsidRDefault="00BD4CA3">
            <w:pPr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ESPERIENZA PROFESSIONALE AFFERENTE </w:t>
            </w:r>
            <w:proofErr w:type="gramStart"/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LA</w:t>
            </w:r>
            <w:proofErr w:type="gramEnd"/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TIPOLOGIA DEL MODULO</w:t>
            </w:r>
          </w:p>
        </w:tc>
      </w:tr>
      <w:tr w:rsidR="0030784F" w14:paraId="35F9FB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CE14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AE81" w14:textId="77777777" w:rsidR="0030784F" w:rsidRDefault="00BD4CA3" w:rsidP="00F1179E">
            <w:pPr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Pregresse esperienze in materia di sicurezza </w:t>
            </w:r>
            <w:r>
              <w:rPr>
                <w:rFonts w:cs="Times New Roman"/>
                <w:sz w:val="18"/>
                <w:szCs w:val="18"/>
              </w:rPr>
              <w:t xml:space="preserve">alimentare e igiene in ambienti di lavoro quale responsabile della gestione del sistema di autocontrollo HACCP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0380B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EC25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532D66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1A44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589BB" w14:textId="77777777" w:rsidR="0030784F" w:rsidRDefault="00BD4CA3">
            <w:pPr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Esperienze documentate in qualità di formatore in corsi di formazione rivolti al personale docente anche in modalità e-learning, </w:t>
            </w:r>
            <w:r>
              <w:rPr>
                <w:rFonts w:cs="Times New Roman"/>
                <w:sz w:val="18"/>
                <w:szCs w:val="18"/>
              </w:rPr>
              <w:t xml:space="preserve">inerenti </w:t>
            </w:r>
            <w:proofErr w:type="gramStart"/>
            <w:r>
              <w:rPr>
                <w:rFonts w:cs="Times New Roman"/>
                <w:sz w:val="18"/>
                <w:szCs w:val="18"/>
              </w:rPr>
              <w:t>la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tematica di candidatura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9B69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3C1C4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2D145C4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EFA20" w14:textId="77777777" w:rsidR="0030784F" w:rsidRDefault="00BD4CA3">
            <w:pPr>
              <w:spacing w:line="204" w:lineRule="auto"/>
              <w:ind w:right="20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5539" w14:textId="77777777" w:rsidR="0030784F" w:rsidRDefault="00BD4CA3">
            <w:pPr>
              <w:jc w:val="both"/>
            </w:pPr>
            <w:r>
              <w:rPr>
                <w:rFonts w:cs="Times New Roman"/>
                <w:sz w:val="18"/>
                <w:szCs w:val="18"/>
              </w:rPr>
              <w:t>Pregresse esperienze di collaborazione presso Istituzioni scolastiche per incarichi affini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3D02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2C47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30784F" w14:paraId="2D34C32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4039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45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81ED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55C49" w14:textId="77777777" w:rsidR="0030784F" w:rsidRDefault="0030784F">
            <w:pPr>
              <w:spacing w:line="204" w:lineRule="auto"/>
              <w:ind w:right="20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</w:p>
          <w:p w14:paraId="39F20CC6" w14:textId="77777777" w:rsidR="0030784F" w:rsidRDefault="00BD4CA3">
            <w:pPr>
              <w:spacing w:line="204" w:lineRule="auto"/>
              <w:ind w:right="20"/>
            </w:pPr>
            <w:r>
              <w:rPr>
                <w:rFonts w:eastAsia="Calibri" w:cs="Calibri"/>
                <w:b/>
                <w:bCs/>
                <w:sz w:val="18"/>
                <w:szCs w:val="18"/>
                <w:lang w:eastAsia="it-IT"/>
              </w:rPr>
              <w:t>Tot. punti =</w:t>
            </w:r>
          </w:p>
          <w:p w14:paraId="15E0E0E0" w14:textId="77777777" w:rsidR="0030784F" w:rsidRDefault="0030784F">
            <w:pPr>
              <w:spacing w:line="204" w:lineRule="auto"/>
              <w:ind w:right="20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ACCA" w14:textId="77777777" w:rsidR="0030784F" w:rsidRDefault="00BD4CA3">
            <w:pPr>
              <w:spacing w:line="204" w:lineRule="auto"/>
              <w:ind w:right="20"/>
            </w:pPr>
            <w:r>
              <w:rPr>
                <w:rFonts w:eastAsia="Calibri" w:cs="Calibri"/>
                <w:b/>
                <w:bCs/>
                <w:sz w:val="18"/>
                <w:szCs w:val="18"/>
                <w:lang w:eastAsia="it-IT"/>
              </w:rPr>
              <w:t>Tot. punti =</w:t>
            </w:r>
          </w:p>
        </w:tc>
      </w:tr>
    </w:tbl>
    <w:p w14:paraId="5C2FC672" w14:textId="77777777" w:rsidR="0030784F" w:rsidRDefault="0030784F">
      <w:pPr>
        <w:jc w:val="both"/>
        <w:rPr>
          <w:b/>
          <w:bCs/>
          <w:i/>
          <w:iCs/>
          <w:sz w:val="18"/>
          <w:szCs w:val="18"/>
        </w:rPr>
      </w:pPr>
    </w:p>
    <w:p w14:paraId="2FDCF95A" w14:textId="77777777" w:rsidR="0030784F" w:rsidRDefault="00BD4CA3">
      <w:pPr>
        <w:jc w:val="both"/>
      </w:pPr>
      <w:r>
        <w:rPr>
          <w:b/>
          <w:bCs/>
          <w:i/>
          <w:iCs/>
          <w:sz w:val="18"/>
          <w:szCs w:val="18"/>
        </w:rPr>
        <w:t xml:space="preserve">La presente tabella di valutazione dei titoli deve essere debitamente compilata con i </w:t>
      </w:r>
      <w:r>
        <w:rPr>
          <w:b/>
          <w:bCs/>
          <w:i/>
          <w:iCs/>
          <w:sz w:val="18"/>
          <w:szCs w:val="18"/>
        </w:rPr>
        <w:t>punteggi nella colonna “punti” a cura del candidato</w:t>
      </w:r>
    </w:p>
    <w:p w14:paraId="4B56C7CA" w14:textId="77777777" w:rsidR="0030784F" w:rsidRDefault="0030784F">
      <w:pPr>
        <w:jc w:val="both"/>
        <w:rPr>
          <w:sz w:val="20"/>
          <w:szCs w:val="20"/>
        </w:rPr>
      </w:pPr>
    </w:p>
    <w:p w14:paraId="5B3B5EE8" w14:textId="2199D553" w:rsidR="0030784F" w:rsidRDefault="00BD4CA3">
      <w:r>
        <w:rPr>
          <w:rFonts w:eastAsia="Times New Roman"/>
          <w:b/>
          <w:lang w:eastAsia="it-IT"/>
        </w:rPr>
        <w:t xml:space="preserve">       </w:t>
      </w:r>
      <w:r>
        <w:rPr>
          <w:rFonts w:eastAsia="Times New Roman"/>
          <w:b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 xml:space="preserve">Data ___/___/_________                                                         </w:t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</w:p>
    <w:p w14:paraId="0FB4D1E9" w14:textId="0EB4467A" w:rsidR="0030784F" w:rsidRDefault="00BD4CA3">
      <w:pPr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 xml:space="preserve">                                                                               </w:t>
      </w:r>
      <w:r>
        <w:rPr>
          <w:rFonts w:eastAsia="Times New Roman"/>
          <w:sz w:val="20"/>
          <w:szCs w:val="20"/>
          <w:lang w:eastAsia="it-IT"/>
        </w:rPr>
        <w:t xml:space="preserve">                                                                         </w:t>
      </w:r>
      <w:r>
        <w:rPr>
          <w:rFonts w:eastAsia="Times New Roman"/>
          <w:sz w:val="20"/>
          <w:szCs w:val="20"/>
          <w:lang w:eastAsia="it-IT"/>
        </w:rPr>
        <w:t>Firma</w:t>
      </w:r>
    </w:p>
    <w:p w14:paraId="769BFDB0" w14:textId="64FD4FB4" w:rsidR="00980779" w:rsidRDefault="00980779" w:rsidP="00980779">
      <w:pPr>
        <w:ind w:left="6381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 xml:space="preserve">  __________________________</w:t>
      </w:r>
    </w:p>
    <w:p w14:paraId="1E258CDE" w14:textId="77777777" w:rsidR="00980779" w:rsidRDefault="00980779">
      <w:pPr>
        <w:rPr>
          <w:rFonts w:eastAsia="Times New Roman"/>
          <w:sz w:val="20"/>
          <w:szCs w:val="20"/>
          <w:lang w:eastAsia="it-IT"/>
        </w:rPr>
      </w:pPr>
    </w:p>
    <w:p w14:paraId="6AB6D67D" w14:textId="77777777" w:rsidR="00980779" w:rsidRDefault="00980779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eastAsia="Times New Roman"/>
          <w:sz w:val="16"/>
          <w:szCs w:val="16"/>
          <w:lang w:eastAsia="it-IT"/>
        </w:rPr>
      </w:pPr>
    </w:p>
    <w:p w14:paraId="26E59324" w14:textId="350061DB" w:rsidR="0030784F" w:rsidRDefault="00BD4CA3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</w:pPr>
      <w:r>
        <w:rPr>
          <w:rFonts w:eastAsia="Times New Roman"/>
          <w:sz w:val="16"/>
          <w:szCs w:val="16"/>
          <w:lang w:eastAsia="it-IT"/>
        </w:rPr>
        <w:t xml:space="preserve">Il/la sottoscritto/a ______________________________________ con la presente, ai sensi e per gli effetti del decreto legge 196/2003 e del  </w:t>
      </w:r>
      <w:r>
        <w:rPr>
          <w:rFonts w:eastAsia="Times New Roman"/>
          <w:bCs/>
          <w:sz w:val="16"/>
          <w:szCs w:val="16"/>
          <w:lang w:eastAsia="it-IT"/>
        </w:rPr>
        <w:t xml:space="preserve">GDPR (Regolamento UE </w:t>
      </w:r>
      <w:r>
        <w:rPr>
          <w:rFonts w:eastAsia="Times New Roman"/>
          <w:bCs/>
          <w:sz w:val="16"/>
          <w:szCs w:val="16"/>
          <w:lang w:eastAsia="it-IT"/>
        </w:rPr>
        <w:t>2016/679) </w:t>
      </w:r>
      <w:r>
        <w:rPr>
          <w:rFonts w:eastAsia="Times New Roman"/>
          <w:sz w:val="16"/>
          <w:szCs w:val="16"/>
          <w:lang w:eastAsia="it-IT"/>
        </w:rPr>
        <w:t xml:space="preserve"> per le finalità di cui alla presente domanda di candidatura AUTORIZZA l’I.</w:t>
      </w:r>
      <w:r w:rsidR="00980779">
        <w:rPr>
          <w:rFonts w:eastAsia="Times New Roman"/>
          <w:sz w:val="16"/>
          <w:szCs w:val="16"/>
          <w:lang w:eastAsia="it-IT"/>
        </w:rPr>
        <w:t>P.S.S.E.O.A. “R. Viviani” di Castellammare di Stabia (NA)</w:t>
      </w:r>
      <w:r>
        <w:rPr>
          <w:rFonts w:eastAsia="Times New Roman"/>
          <w:sz w:val="16"/>
          <w:szCs w:val="16"/>
          <w:lang w:eastAsia="it-IT"/>
        </w:rPr>
        <w:t xml:space="preserve"> al trattamento, anche con l’ausilio di mezzi informatici e telematici, dei dati personali forniti dal sottoscritto/a; prende inoltre atto </w:t>
      </w:r>
      <w:r>
        <w:rPr>
          <w:rFonts w:eastAsia="Times New Roman"/>
          <w:sz w:val="16"/>
          <w:szCs w:val="16"/>
          <w:lang w:eastAsia="it-IT"/>
        </w:rPr>
        <w:t>che il titolare del trattamento dei dati è l’Istituto sopra citato e che il sottoscritto/a potrà esercitare, in qualunque momento, tutti i diritti di accesso ai propri dati personali Autorizza il trattamento dei dati personali, ivi compresi  quelli sensibi</w:t>
      </w:r>
      <w:r>
        <w:rPr>
          <w:rFonts w:eastAsia="Times New Roman"/>
          <w:sz w:val="16"/>
          <w:szCs w:val="16"/>
          <w:lang w:eastAsia="it-IT"/>
        </w:rPr>
        <w:t xml:space="preserve">li,. </w:t>
      </w:r>
    </w:p>
    <w:p w14:paraId="504A8818" w14:textId="77777777" w:rsidR="0030784F" w:rsidRDefault="0030784F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eastAsia="Times New Roman"/>
          <w:sz w:val="16"/>
          <w:szCs w:val="16"/>
          <w:lang w:eastAsia="it-IT"/>
        </w:rPr>
      </w:pPr>
    </w:p>
    <w:p w14:paraId="5653ED83" w14:textId="77777777" w:rsidR="0030784F" w:rsidRDefault="00BD4CA3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</w:pPr>
      <w:r>
        <w:rPr>
          <w:rFonts w:eastAsia="Times New Roman"/>
          <w:sz w:val="16"/>
          <w:szCs w:val="16"/>
          <w:lang w:eastAsia="it-IT"/>
        </w:rPr>
        <w:t>Data_____ / _____ / _________                                                                          Firma ______________________________</w:t>
      </w:r>
    </w:p>
    <w:sectPr w:rsidR="0030784F">
      <w:footerReference w:type="default" r:id="rId12"/>
      <w:pgSz w:w="11906" w:h="16838"/>
      <w:pgMar w:top="720" w:right="1275" w:bottom="1135" w:left="1134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C4A6" w14:textId="77777777" w:rsidR="00000000" w:rsidRDefault="00BD4CA3">
      <w:r>
        <w:separator/>
      </w:r>
    </w:p>
  </w:endnote>
  <w:endnote w:type="continuationSeparator" w:id="0">
    <w:p w14:paraId="613BF658" w14:textId="77777777" w:rsidR="00000000" w:rsidRDefault="00BD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10C0" w14:textId="77777777" w:rsidR="008B53BF" w:rsidRDefault="00BD4CA3">
    <w:pPr>
      <w:pStyle w:val="Standard"/>
      <w:autoSpaceDE w:val="0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7FE2" w14:textId="77777777" w:rsidR="00000000" w:rsidRDefault="00BD4CA3">
      <w:r>
        <w:rPr>
          <w:color w:val="000000"/>
        </w:rPr>
        <w:separator/>
      </w:r>
    </w:p>
  </w:footnote>
  <w:footnote w:type="continuationSeparator" w:id="0">
    <w:p w14:paraId="765DBAA0" w14:textId="77777777" w:rsidR="00000000" w:rsidRDefault="00BD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E243B9D"/>
    <w:multiLevelType w:val="multilevel"/>
    <w:tmpl w:val="831A1A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EDB796F"/>
    <w:multiLevelType w:val="multilevel"/>
    <w:tmpl w:val="AFCA5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43A5E"/>
    <w:multiLevelType w:val="multilevel"/>
    <w:tmpl w:val="C49E837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E47FE5"/>
    <w:multiLevelType w:val="multilevel"/>
    <w:tmpl w:val="71646F06"/>
    <w:styleLink w:val="WW8Num2"/>
    <w:lvl w:ilvl="0">
      <w:start w:val="1"/>
      <w:numFmt w:val="decimal"/>
      <w:pStyle w:val="Normale10pt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53467083">
    <w:abstractNumId w:val="1"/>
  </w:num>
  <w:num w:numId="2" w16cid:durableId="1757284303">
    <w:abstractNumId w:val="4"/>
  </w:num>
  <w:num w:numId="3" w16cid:durableId="811750653">
    <w:abstractNumId w:val="3"/>
  </w:num>
  <w:num w:numId="4" w16cid:durableId="368192209">
    <w:abstractNumId w:val="2"/>
  </w:num>
  <w:num w:numId="5" w16cid:durableId="1612199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784F"/>
    <w:rsid w:val="0030784F"/>
    <w:rsid w:val="00980779"/>
    <w:rsid w:val="00AB014F"/>
    <w:rsid w:val="00BD4CA3"/>
    <w:rsid w:val="00F1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2B78"/>
  <w15:docId w15:val="{B3630169-A028-4FEE-B160-FCB709B2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spacing w:after="0" w:line="240" w:lineRule="auto"/>
      <w:outlineLvl w:val="0"/>
    </w:pPr>
    <w:rPr>
      <w:rFonts w:eastAsia="Times New Roman"/>
      <w:sz w:val="26"/>
      <w:szCs w:val="26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ind w:left="360"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paragraph" w:styleId="Titolo9">
    <w:name w:val="heading 9"/>
    <w:basedOn w:val="Standard"/>
    <w:next w:val="Standard"/>
    <w:pPr>
      <w:keepNext/>
      <w:outlineLvl w:val="8"/>
    </w:pPr>
    <w:rPr>
      <w:rFonts w:ascii="Arial" w:hAnsi="Arial" w:cs="Arial"/>
      <w:b/>
      <w:bCs/>
      <w:caps/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ottotitolo">
    <w:name w:val="Subtitle"/>
    <w:basedOn w:val="Standard"/>
    <w:next w:val="Textbody"/>
    <w:uiPriority w:val="1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widowControl w:val="0"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itolotabella">
    <w:name w:val="Titolo tabella"/>
    <w:basedOn w:val="TableContents"/>
    <w:pPr>
      <w:jc w:val="center"/>
    </w:pPr>
    <w:rPr>
      <w:b/>
      <w:bCs/>
    </w:rPr>
  </w:style>
  <w:style w:type="paragraph" w:customStyle="1" w:styleId="Normale10pt">
    <w:name w:val="Normale + 10 pt"/>
    <w:basedOn w:val="Standard"/>
    <w:pPr>
      <w:numPr>
        <w:numId w:val="2"/>
      </w:numPr>
      <w:jc w:val="both"/>
    </w:pPr>
    <w:rPr>
      <w:sz w:val="20"/>
      <w:szCs w:val="20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Standard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/>
      <w:color w:val="000000"/>
      <w:kern w:val="0"/>
      <w:lang w:bidi="ar-SA"/>
    </w:rPr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Iniziomodulo-z">
    <w:name w:val="HTML Top of Form"/>
    <w:basedOn w:val="Normale"/>
    <w:next w:val="Normale"/>
    <w:pPr>
      <w:widowControl/>
      <w:pBdr>
        <w:bottom w:val="single" w:sz="6" w:space="1" w:color="000000"/>
      </w:pBdr>
      <w:suppressAutoHyphens w:val="0"/>
      <w:jc w:val="center"/>
      <w:textAlignment w:val="auto"/>
    </w:pPr>
    <w:rPr>
      <w:rFonts w:ascii="Arial" w:eastAsia="Times New Roman" w:hAnsi="Arial"/>
      <w:vanish/>
      <w:kern w:val="0"/>
      <w:sz w:val="16"/>
      <w:szCs w:val="16"/>
      <w:lang w:eastAsia="it-IT" w:bidi="ar-SA"/>
    </w:rPr>
  </w:style>
  <w:style w:type="paragraph" w:styleId="Finemodulo-z">
    <w:name w:val="HTML Bottom of Form"/>
    <w:basedOn w:val="Normale"/>
    <w:next w:val="Normale"/>
    <w:pPr>
      <w:widowControl/>
      <w:pBdr>
        <w:top w:val="single" w:sz="6" w:space="1" w:color="000000"/>
      </w:pBdr>
      <w:suppressAutoHyphens w:val="0"/>
      <w:jc w:val="center"/>
      <w:textAlignment w:val="auto"/>
    </w:pPr>
    <w:rPr>
      <w:rFonts w:ascii="Arial" w:eastAsia="Times New Roman" w:hAnsi="Arial"/>
      <w:vanish/>
      <w:kern w:val="0"/>
      <w:sz w:val="16"/>
      <w:szCs w:val="16"/>
      <w:lang w:eastAsia="it-IT" w:bidi="ar-SA"/>
    </w:rPr>
  </w:style>
  <w:style w:type="paragraph" w:styleId="Paragrafoelenco">
    <w:name w:val="List Paragraph"/>
    <w:basedOn w:val="Normale"/>
    <w:pPr>
      <w:ind w:left="720"/>
    </w:pPr>
    <w:rPr>
      <w:rFonts w:cs="Mangal"/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Wingdings" w:hAnsi="Wingdings" w:cs="Wingdings"/>
      <w:b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cs="Times New Roman"/>
      <w:sz w:val="24"/>
      <w:szCs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2z1">
    <w:name w:val="WW8Num2z1"/>
    <w:rPr>
      <w:b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Calibri" w:hAnsi="Calibri" w:cs="Calibri"/>
      <w:sz w:val="26"/>
      <w:szCs w:val="26"/>
      <w:lang w:val="it-IT" w:bidi="ar-SA"/>
    </w:rPr>
  </w:style>
  <w:style w:type="character" w:customStyle="1" w:styleId="CarattereCarattere2">
    <w:name w:val="Carattere Carattere2"/>
    <w:rPr>
      <w:b/>
      <w:bCs/>
      <w:sz w:val="32"/>
      <w:szCs w:val="24"/>
      <w:lang w:val="it-IT" w:bidi="ar-SA"/>
    </w:rPr>
  </w:style>
  <w:style w:type="character" w:customStyle="1" w:styleId="CarattereCarattere1">
    <w:name w:val="Carattere Carattere1"/>
    <w:rPr>
      <w:lang w:val="it-IT" w:bidi="ar-SA"/>
    </w:rPr>
  </w:style>
  <w:style w:type="character" w:customStyle="1" w:styleId="Caratteridinumerazione">
    <w:name w:val="Caratteri di numerazione"/>
  </w:style>
  <w:style w:type="character" w:customStyle="1" w:styleId="ListLabel333">
    <w:name w:val="ListLabel 333"/>
    <w:rPr>
      <w:rFonts w:cs="Times New Roman"/>
      <w:b/>
      <w:sz w:val="24"/>
      <w:szCs w:val="24"/>
    </w:rPr>
  </w:style>
  <w:style w:type="character" w:customStyle="1" w:styleId="ListLabel334">
    <w:name w:val="ListLabel 334"/>
    <w:rPr>
      <w:rFonts w:cs="Wingdings"/>
      <w:b w:val="0"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261">
    <w:name w:val="ListLabel 261"/>
    <w:rPr>
      <w:rFonts w:cs="Wingdings"/>
      <w:b/>
      <w:sz w:val="20"/>
    </w:rPr>
  </w:style>
  <w:style w:type="character" w:customStyle="1" w:styleId="ListLabel262">
    <w:name w:val="ListLabel 262"/>
    <w:rPr>
      <w:rFonts w:cs="Courier New"/>
    </w:rPr>
  </w:style>
  <w:style w:type="character" w:customStyle="1" w:styleId="ListLabel263">
    <w:name w:val="ListLabel 263"/>
    <w:rPr>
      <w:rFonts w:cs="Wingdings"/>
    </w:rPr>
  </w:style>
  <w:style w:type="character" w:customStyle="1" w:styleId="ListLabel264">
    <w:name w:val="ListLabel 264"/>
    <w:rPr>
      <w:rFonts w:cs="Symbol"/>
    </w:rPr>
  </w:style>
  <w:style w:type="character" w:customStyle="1" w:styleId="ListLabel265">
    <w:name w:val="ListLabel 265"/>
    <w:rPr>
      <w:rFonts w:cs="Courier New"/>
    </w:rPr>
  </w:style>
  <w:style w:type="character" w:customStyle="1" w:styleId="ListLabel266">
    <w:name w:val="ListLabel 266"/>
    <w:rPr>
      <w:rFonts w:cs="Wingdings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8">
    <w:name w:val="ListLabel 268"/>
    <w:rPr>
      <w:rFonts w:cs="Courier New"/>
    </w:rPr>
  </w:style>
  <w:style w:type="character" w:customStyle="1" w:styleId="ListLabel269">
    <w:name w:val="ListLabel 269"/>
    <w:rPr>
      <w:rFonts w:cs="Wingdings"/>
    </w:rPr>
  </w:style>
  <w:style w:type="character" w:customStyle="1" w:styleId="ListLabel324">
    <w:name w:val="ListLabel 324"/>
    <w:rPr>
      <w:rFonts w:cs="Times New Roman"/>
      <w:sz w:val="24"/>
      <w:szCs w:val="24"/>
    </w:rPr>
  </w:style>
  <w:style w:type="character" w:customStyle="1" w:styleId="ListLabel325">
    <w:name w:val="ListLabel 325"/>
    <w:rPr>
      <w:rFonts w:cs="Times New Roman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apple-converted-space">
    <w:name w:val="apple-converted-space"/>
    <w:basedOn w:val="Carpredefinitoparagrafo1"/>
  </w:style>
  <w:style w:type="character" w:customStyle="1" w:styleId="CarattereCarattere">
    <w:name w:val="Carattere Carattere"/>
    <w:rPr>
      <w:sz w:val="24"/>
      <w:szCs w:val="24"/>
      <w:lang w:val="it-IT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666">
    <w:name w:val="ListLabel 666"/>
    <w:rPr>
      <w:rFonts w:cs="Wingdings"/>
      <w:b/>
      <w:sz w:val="23"/>
    </w:rPr>
  </w:style>
  <w:style w:type="character" w:customStyle="1" w:styleId="ListLabel667">
    <w:name w:val="ListLabel 667"/>
    <w:rPr>
      <w:rFonts w:cs="Courier New"/>
    </w:rPr>
  </w:style>
  <w:style w:type="character" w:customStyle="1" w:styleId="ListLabel668">
    <w:name w:val="ListLabel 668"/>
    <w:rPr>
      <w:rFonts w:cs="Wingdings"/>
    </w:rPr>
  </w:style>
  <w:style w:type="character" w:customStyle="1" w:styleId="ListLabel669">
    <w:name w:val="ListLabel 669"/>
    <w:rPr>
      <w:rFonts w:cs="Symbol"/>
    </w:rPr>
  </w:style>
  <w:style w:type="character" w:customStyle="1" w:styleId="ListLabel670">
    <w:name w:val="ListLabel 670"/>
    <w:rPr>
      <w:rFonts w:cs="Courier New"/>
    </w:rPr>
  </w:style>
  <w:style w:type="character" w:customStyle="1" w:styleId="ListLabel671">
    <w:name w:val="ListLabel 671"/>
    <w:rPr>
      <w:rFonts w:cs="Wingdings"/>
    </w:rPr>
  </w:style>
  <w:style w:type="character" w:customStyle="1" w:styleId="ListLabel672">
    <w:name w:val="ListLabel 672"/>
    <w:rPr>
      <w:rFonts w:cs="Symbol"/>
    </w:rPr>
  </w:style>
  <w:style w:type="character" w:customStyle="1" w:styleId="ListLabel673">
    <w:name w:val="ListLabel 673"/>
    <w:rPr>
      <w:rFonts w:cs="Courier New"/>
    </w:rPr>
  </w:style>
  <w:style w:type="character" w:customStyle="1" w:styleId="ListLabel674">
    <w:name w:val="ListLabel 674"/>
    <w:rPr>
      <w:rFonts w:cs="Wingdings"/>
    </w:rPr>
  </w:style>
  <w:style w:type="character" w:customStyle="1" w:styleId="ListLabel729">
    <w:name w:val="ListLabel 729"/>
    <w:rPr>
      <w:rFonts w:cs="Symbol"/>
      <w:sz w:val="20"/>
    </w:rPr>
  </w:style>
  <w:style w:type="character" w:customStyle="1" w:styleId="ListLabel730">
    <w:name w:val="ListLabel 730"/>
    <w:rPr>
      <w:rFonts w:cs="Courier New"/>
      <w:sz w:val="20"/>
    </w:rPr>
  </w:style>
  <w:style w:type="character" w:customStyle="1" w:styleId="ListLabel731">
    <w:name w:val="ListLabel 731"/>
    <w:rPr>
      <w:rFonts w:cs="Wingdings"/>
      <w:sz w:val="20"/>
    </w:rPr>
  </w:style>
  <w:style w:type="character" w:customStyle="1" w:styleId="ListLabel732">
    <w:name w:val="ListLabel 732"/>
    <w:rPr>
      <w:rFonts w:cs="Wingdings"/>
      <w:sz w:val="20"/>
    </w:rPr>
  </w:style>
  <w:style w:type="character" w:customStyle="1" w:styleId="ListLabel733">
    <w:name w:val="ListLabel 733"/>
    <w:rPr>
      <w:rFonts w:cs="Wingdings"/>
      <w:sz w:val="20"/>
    </w:rPr>
  </w:style>
  <w:style w:type="character" w:customStyle="1" w:styleId="ListLabel734">
    <w:name w:val="ListLabel 734"/>
    <w:rPr>
      <w:rFonts w:cs="Wingdings"/>
      <w:sz w:val="20"/>
    </w:rPr>
  </w:style>
  <w:style w:type="character" w:customStyle="1" w:styleId="ListLabel735">
    <w:name w:val="ListLabel 735"/>
    <w:rPr>
      <w:rFonts w:cs="Wingdings"/>
      <w:sz w:val="20"/>
    </w:rPr>
  </w:style>
  <w:style w:type="character" w:customStyle="1" w:styleId="ListLabel736">
    <w:name w:val="ListLabel 736"/>
    <w:rPr>
      <w:rFonts w:cs="Wingdings"/>
      <w:sz w:val="20"/>
    </w:rPr>
  </w:style>
  <w:style w:type="character" w:customStyle="1" w:styleId="ListLabel737">
    <w:name w:val="ListLabel 737"/>
    <w:rPr>
      <w:rFonts w:cs="Wingdings"/>
      <w:sz w:val="20"/>
    </w:rPr>
  </w:style>
  <w:style w:type="character" w:customStyle="1" w:styleId="ListLabel711">
    <w:name w:val="ListLabel 711"/>
    <w:rPr>
      <w:rFonts w:cs="Symbol"/>
      <w:sz w:val="20"/>
    </w:rPr>
  </w:style>
  <w:style w:type="character" w:customStyle="1" w:styleId="ListLabel712">
    <w:name w:val="ListLabel 712"/>
    <w:rPr>
      <w:rFonts w:cs="Courier New"/>
      <w:sz w:val="20"/>
    </w:rPr>
  </w:style>
  <w:style w:type="character" w:customStyle="1" w:styleId="ListLabel713">
    <w:name w:val="ListLabel 713"/>
    <w:rPr>
      <w:rFonts w:cs="Wingdings"/>
      <w:sz w:val="20"/>
    </w:rPr>
  </w:style>
  <w:style w:type="character" w:customStyle="1" w:styleId="ListLabel714">
    <w:name w:val="ListLabel 714"/>
    <w:rPr>
      <w:rFonts w:cs="Wingdings"/>
      <w:sz w:val="20"/>
    </w:rPr>
  </w:style>
  <w:style w:type="character" w:customStyle="1" w:styleId="ListLabel715">
    <w:name w:val="ListLabel 715"/>
    <w:rPr>
      <w:rFonts w:cs="Wingdings"/>
      <w:sz w:val="20"/>
    </w:rPr>
  </w:style>
  <w:style w:type="character" w:customStyle="1" w:styleId="ListLabel716">
    <w:name w:val="ListLabel 716"/>
    <w:rPr>
      <w:rFonts w:cs="Wingdings"/>
      <w:sz w:val="20"/>
    </w:rPr>
  </w:style>
  <w:style w:type="character" w:customStyle="1" w:styleId="ListLabel717">
    <w:name w:val="ListLabel 717"/>
    <w:rPr>
      <w:rFonts w:cs="Wingdings"/>
      <w:sz w:val="20"/>
    </w:rPr>
  </w:style>
  <w:style w:type="character" w:customStyle="1" w:styleId="ListLabel718">
    <w:name w:val="ListLabel 718"/>
    <w:rPr>
      <w:rFonts w:cs="Wingdings"/>
      <w:sz w:val="20"/>
    </w:rPr>
  </w:style>
  <w:style w:type="character" w:customStyle="1" w:styleId="ListLabel719">
    <w:name w:val="ListLabel 719"/>
    <w:rPr>
      <w:rFonts w:cs="Wingdings"/>
      <w:sz w:val="20"/>
    </w:rPr>
  </w:style>
  <w:style w:type="character" w:customStyle="1" w:styleId="ListLabel720">
    <w:name w:val="ListLabel 720"/>
    <w:rPr>
      <w:rFonts w:cs="Times New Roman"/>
    </w:rPr>
  </w:style>
  <w:style w:type="character" w:customStyle="1" w:styleId="ListLabel721">
    <w:name w:val="ListLabel 721"/>
    <w:rPr>
      <w:rFonts w:cs="Times New Roman"/>
    </w:rPr>
  </w:style>
  <w:style w:type="character" w:customStyle="1" w:styleId="ListLabel722">
    <w:name w:val="ListLabel 722"/>
    <w:rPr>
      <w:rFonts w:cs="Times New Roman"/>
    </w:rPr>
  </w:style>
  <w:style w:type="character" w:customStyle="1" w:styleId="ListLabel723">
    <w:name w:val="ListLabel 723"/>
    <w:rPr>
      <w:rFonts w:cs="Times New Roman"/>
    </w:rPr>
  </w:style>
  <w:style w:type="character" w:customStyle="1" w:styleId="ListLabel724">
    <w:name w:val="ListLabel 724"/>
    <w:rPr>
      <w:rFonts w:cs="Times New Roman"/>
    </w:rPr>
  </w:style>
  <w:style w:type="character" w:customStyle="1" w:styleId="ListLabel725">
    <w:name w:val="ListLabel 725"/>
    <w:rPr>
      <w:rFonts w:cs="Times New Roman"/>
    </w:rPr>
  </w:style>
  <w:style w:type="character" w:customStyle="1" w:styleId="ListLabel726">
    <w:name w:val="ListLabel 726"/>
    <w:rPr>
      <w:rFonts w:cs="Times New Roman"/>
    </w:rPr>
  </w:style>
  <w:style w:type="character" w:customStyle="1" w:styleId="ListLabel727">
    <w:name w:val="ListLabel 727"/>
    <w:rPr>
      <w:rFonts w:cs="Times New Roman"/>
    </w:rPr>
  </w:style>
  <w:style w:type="character" w:customStyle="1" w:styleId="ListLabel728">
    <w:name w:val="ListLabel 728"/>
    <w:rPr>
      <w:rFonts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Iniziomodulo-zCarattere">
    <w:name w:val="Inizio modulo -z Carattere"/>
    <w:basedOn w:val="Carpredefinitoparagrafo"/>
    <w:rPr>
      <w:rFonts w:ascii="Arial" w:eastAsia="Times New Roman" w:hAnsi="Arial"/>
      <w:vanish/>
      <w:kern w:val="0"/>
      <w:sz w:val="16"/>
      <w:szCs w:val="16"/>
      <w:lang w:eastAsia="it-IT" w:bidi="ar-SA"/>
    </w:rPr>
  </w:style>
  <w:style w:type="character" w:customStyle="1" w:styleId="Finemodulo-zCarattere">
    <w:name w:val="Fine modulo -z Carattere"/>
    <w:basedOn w:val="Carpredefinitoparagrafo"/>
    <w:rPr>
      <w:rFonts w:ascii="Arial" w:eastAsia="Times New Roman" w:hAnsi="Arial"/>
      <w:vanish/>
      <w:kern w:val="0"/>
      <w:sz w:val="16"/>
      <w:szCs w:val="16"/>
      <w:lang w:eastAsia="it-IT" w:bidi="ar-SA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Mangal"/>
      <w:color w:val="1F3763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h09000q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berghieroviviani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rh090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berghieroviviani.edu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creator>Maria La Cava</dc:creator>
  <cp:lastModifiedBy>DSGA</cp:lastModifiedBy>
  <cp:revision>4</cp:revision>
  <cp:lastPrinted>2020-09-22T11:43:00Z</cp:lastPrinted>
  <dcterms:created xsi:type="dcterms:W3CDTF">2022-10-10T08:19:00Z</dcterms:created>
  <dcterms:modified xsi:type="dcterms:W3CDTF">2022-10-10T08:29:00Z</dcterms:modified>
</cp:coreProperties>
</file>